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2A" w:rsidRDefault="00310B2A" w:rsidP="00636E30">
      <w:pPr>
        <w:rPr>
          <w:rFonts w:ascii="Times New Roman" w:hAnsi="Times New Roman"/>
        </w:rPr>
      </w:pPr>
    </w:p>
    <w:p w:rsidR="00310B2A" w:rsidRDefault="00310B2A" w:rsidP="00636E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               УТВЕРЖДАЮ</w:t>
      </w:r>
    </w:p>
    <w:p w:rsidR="00310B2A" w:rsidRDefault="00310B2A" w:rsidP="00636E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 Педагогическом  Совете№1                                                             Заведующий МБДОУ № 131</w:t>
      </w:r>
    </w:p>
    <w:p w:rsidR="00310B2A" w:rsidRDefault="00310B2A" w:rsidP="00636E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№1   от 30.08.2018 г.                                                             __________М.В.Андреева  </w:t>
      </w:r>
    </w:p>
    <w:p w:rsidR="00310B2A" w:rsidRDefault="00310B2A" w:rsidP="00636E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Приказ № 50-од  от 30.08.2018 г.</w:t>
      </w:r>
    </w:p>
    <w:p w:rsidR="00310B2A" w:rsidRPr="00F040DD" w:rsidRDefault="00310B2A" w:rsidP="00F21C5F">
      <w:pPr>
        <w:jc w:val="center"/>
        <w:rPr>
          <w:rFonts w:ascii="Times New Roman" w:hAnsi="Times New Roman"/>
          <w:sz w:val="24"/>
          <w:szCs w:val="24"/>
        </w:rPr>
      </w:pPr>
    </w:p>
    <w:p w:rsidR="00310B2A" w:rsidRDefault="00310B2A" w:rsidP="00F04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0DD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t xml:space="preserve">МБДОУ № 131 </w:t>
      </w:r>
      <w:bookmarkStart w:id="0" w:name="_GoBack"/>
      <w:bookmarkEnd w:id="0"/>
      <w:r w:rsidRPr="00F040DD">
        <w:rPr>
          <w:rFonts w:ascii="Times New Roman" w:hAnsi="Times New Roman"/>
          <w:b/>
          <w:sz w:val="28"/>
          <w:szCs w:val="28"/>
        </w:rPr>
        <w:t xml:space="preserve">по профилактике </w:t>
      </w:r>
    </w:p>
    <w:p w:rsidR="00310B2A" w:rsidRDefault="00310B2A" w:rsidP="00F04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0DD">
        <w:rPr>
          <w:rFonts w:ascii="Times New Roman" w:hAnsi="Times New Roman"/>
          <w:b/>
          <w:sz w:val="28"/>
          <w:szCs w:val="28"/>
        </w:rPr>
        <w:t>детского до</w:t>
      </w:r>
      <w:r>
        <w:rPr>
          <w:rFonts w:ascii="Times New Roman" w:hAnsi="Times New Roman"/>
          <w:b/>
          <w:sz w:val="28"/>
          <w:szCs w:val="28"/>
        </w:rPr>
        <w:t>рожно-транспортного травматизма на 2018-2019 г.</w:t>
      </w:r>
    </w:p>
    <w:p w:rsidR="00310B2A" w:rsidRPr="00F040DD" w:rsidRDefault="00310B2A" w:rsidP="00F04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1701"/>
        <w:gridCol w:w="1906"/>
      </w:tblGrid>
      <w:tr w:rsidR="00310B2A" w:rsidRPr="00F040DD" w:rsidTr="002A3B8F">
        <w:trPr>
          <w:trHeight w:val="797"/>
        </w:trPr>
        <w:tc>
          <w:tcPr>
            <w:tcW w:w="5778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D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D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D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10B2A" w:rsidRPr="00F040DD" w:rsidTr="00F040DD">
        <w:trPr>
          <w:trHeight w:val="3685"/>
        </w:trPr>
        <w:tc>
          <w:tcPr>
            <w:tcW w:w="5778" w:type="dxa"/>
          </w:tcPr>
          <w:p w:rsidR="00310B2A" w:rsidRPr="00F040DD" w:rsidRDefault="00310B2A" w:rsidP="002A3B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Обновление уголков по правилам дорожного движения в группах (макеты, игровые зоны, атрибуты, информация)</w:t>
            </w:r>
          </w:p>
          <w:p w:rsidR="00310B2A" w:rsidRPr="00F040DD" w:rsidRDefault="00310B2A" w:rsidP="002A3B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Оформление консультативного материала для родителей по профилактике ДДТТ.</w:t>
            </w:r>
          </w:p>
          <w:p w:rsidR="00310B2A" w:rsidRPr="00F040DD" w:rsidRDefault="00310B2A" w:rsidP="002A3B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я для воспитателей на тему «Использование различных форм, методов и средств ознакомления дошкольников с правилами безопасности на улице</w:t>
            </w:r>
            <w:r w:rsidRPr="00F040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0B2A" w:rsidRPr="007074F5" w:rsidRDefault="00310B2A" w:rsidP="007074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(образовательный продукт – памятка педагогу)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310B2A" w:rsidRPr="00F040DD" w:rsidTr="00F040DD">
        <w:trPr>
          <w:trHeight w:val="2831"/>
        </w:trPr>
        <w:tc>
          <w:tcPr>
            <w:tcW w:w="5778" w:type="dxa"/>
          </w:tcPr>
          <w:p w:rsidR="00310B2A" w:rsidRPr="001553FD" w:rsidRDefault="00310B2A" w:rsidP="002A3B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3FD">
              <w:rPr>
                <w:rFonts w:ascii="Times New Roman" w:hAnsi="Times New Roman"/>
                <w:sz w:val="24"/>
                <w:szCs w:val="24"/>
              </w:rPr>
              <w:t>Беседы с детьми на тему «Где и как переходить улицу»</w:t>
            </w:r>
          </w:p>
          <w:p w:rsidR="00310B2A" w:rsidRPr="001553FD" w:rsidRDefault="00310B2A" w:rsidP="006954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3FD">
              <w:rPr>
                <w:rFonts w:ascii="Times New Roman" w:hAnsi="Times New Roman"/>
                <w:sz w:val="24"/>
                <w:szCs w:val="24"/>
              </w:rPr>
              <w:t>Рисование на тему: «Дорога возле детского сада»</w:t>
            </w:r>
          </w:p>
          <w:p w:rsidR="00310B2A" w:rsidRPr="001553FD" w:rsidRDefault="00310B2A" w:rsidP="006954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3FD">
              <w:rPr>
                <w:rFonts w:ascii="Times New Roman" w:hAnsi="Times New Roman"/>
                <w:sz w:val="24"/>
                <w:szCs w:val="24"/>
              </w:rPr>
              <w:t>Рисование на тему: «Пешеходный переход»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D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старшей групп.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2-ой младшей гр.</w:t>
            </w:r>
          </w:p>
        </w:tc>
      </w:tr>
      <w:tr w:rsidR="00310B2A" w:rsidRPr="00F040DD" w:rsidTr="00C73C3A">
        <w:tc>
          <w:tcPr>
            <w:tcW w:w="5778" w:type="dxa"/>
          </w:tcPr>
          <w:p w:rsidR="00310B2A" w:rsidRPr="001553FD" w:rsidRDefault="00310B2A" w:rsidP="00C73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3FD">
              <w:rPr>
                <w:rFonts w:ascii="Times New Roman" w:hAnsi="Times New Roman"/>
                <w:sz w:val="24"/>
                <w:szCs w:val="24"/>
              </w:rPr>
              <w:t>Обыгрывание ситуации «Как себя вести если…»</w:t>
            </w:r>
          </w:p>
          <w:p w:rsidR="00310B2A" w:rsidRPr="001553F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FD">
              <w:rPr>
                <w:rFonts w:ascii="Times New Roman" w:hAnsi="Times New Roman"/>
                <w:sz w:val="24"/>
                <w:szCs w:val="24"/>
                <w:lang w:eastAsia="ru-RU"/>
              </w:rPr>
              <w:t>Беседа на тему «Правила дорожного движения»</w:t>
            </w:r>
          </w:p>
          <w:p w:rsidR="00310B2A" w:rsidRPr="001553F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FD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художественных произведений, рассматривание картинок, иллюстраций, заучивание стихов о транспорте, правилах дорожного движения.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средней группы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ст.гр.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</w:tc>
      </w:tr>
      <w:tr w:rsidR="00310B2A" w:rsidRPr="00F040DD" w:rsidTr="00C73C3A">
        <w:tc>
          <w:tcPr>
            <w:tcW w:w="5778" w:type="dxa"/>
          </w:tcPr>
          <w:p w:rsidR="00310B2A" w:rsidRPr="00F040DD" w:rsidRDefault="00310B2A" w:rsidP="00C73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Знакомство с дорожными знаками и указателями: «Пешеходный переход», «Дети», «Стоп», «Переход».</w:t>
            </w:r>
          </w:p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рассказа «Машины на нашей улице», беседа – «Автотранспорт»</w:t>
            </w:r>
          </w:p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 на тему «Улицы города»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310B2A" w:rsidRPr="00F040DD" w:rsidRDefault="00310B2A" w:rsidP="00B6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  <w:p w:rsidR="00310B2A" w:rsidRPr="00F040DD" w:rsidRDefault="00310B2A" w:rsidP="00B6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40DD">
              <w:rPr>
                <w:rFonts w:ascii="Times New Roman" w:hAnsi="Times New Roman"/>
                <w:sz w:val="24"/>
                <w:szCs w:val="24"/>
              </w:rPr>
              <w:t>оспитатели ст.гр.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310B2A" w:rsidRPr="00F040DD" w:rsidTr="00C73C3A">
        <w:tc>
          <w:tcPr>
            <w:tcW w:w="5778" w:type="dxa"/>
          </w:tcPr>
          <w:p w:rsidR="00310B2A" w:rsidRDefault="00310B2A" w:rsidP="00B61A7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С/р игры, «Выставка автомобилей»</w:t>
            </w:r>
          </w:p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детьми «Мы пассажиры» (цель: закрепить правила поведения в общественном транспорте).</w:t>
            </w:r>
          </w:p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 «Взрослые пример для детей в поведении на дороге»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 xml:space="preserve">Воспитатели всех групп 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310B2A" w:rsidRPr="00F040DD" w:rsidTr="00C73C3A">
        <w:tc>
          <w:tcPr>
            <w:tcW w:w="5778" w:type="dxa"/>
          </w:tcPr>
          <w:p w:rsidR="00310B2A" w:rsidRPr="00F040DD" w:rsidRDefault="00310B2A" w:rsidP="00C73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Рисование «Машины нашего города»</w:t>
            </w:r>
          </w:p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Беседы с детьми, чтение худ.произведений, рассматривание картин, иллюстраций, заучивание стихов о транспорте, правилах дорожного движения.</w:t>
            </w:r>
          </w:p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 «Ребёнок и дорога»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BB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10B2A" w:rsidRPr="00F040DD" w:rsidTr="00C73C3A">
        <w:tc>
          <w:tcPr>
            <w:tcW w:w="5778" w:type="dxa"/>
          </w:tcPr>
          <w:p w:rsidR="00310B2A" w:rsidRPr="00F040DD" w:rsidRDefault="00310B2A" w:rsidP="00C73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Ознакомление с окружающим «Транспорт»</w:t>
            </w:r>
          </w:p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по правилам дорожного движения.</w:t>
            </w:r>
          </w:p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выставки по правилам дорожного движении в методическом кабинете.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ст.гр.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подгот.гр.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10B2A" w:rsidRPr="00F040DD" w:rsidTr="00C73C3A">
        <w:tc>
          <w:tcPr>
            <w:tcW w:w="5778" w:type="dxa"/>
          </w:tcPr>
          <w:p w:rsidR="00310B2A" w:rsidRPr="00F040DD" w:rsidRDefault="00310B2A" w:rsidP="00C73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Выявление детей имеющих велосипеды и проведение с ними беседы на тему «Правила движения для велосипедистов»</w:t>
            </w:r>
          </w:p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окружающим «Правила уличного движения»</w:t>
            </w:r>
          </w:p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ситуации на тему «Мы пешеходы» (закреплять правила поведения на улице)</w:t>
            </w:r>
          </w:p>
          <w:p w:rsidR="00310B2A" w:rsidRPr="00F040DD" w:rsidRDefault="00310B2A" w:rsidP="00BB0E06">
            <w:pPr>
              <w:spacing w:before="100" w:beforeAutospacing="1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ст.гр.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ст.гр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подгот.гр.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310B2A" w:rsidRPr="00F040DD" w:rsidTr="00C73C3A">
        <w:tc>
          <w:tcPr>
            <w:tcW w:w="5778" w:type="dxa"/>
          </w:tcPr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 дидактическая игра «Азбука пешехода»</w:t>
            </w:r>
          </w:p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воспитателей на тему «Организация изучения правил дорожного движения с детьми в летний оздоровительный период»</w:t>
            </w:r>
          </w:p>
          <w:p w:rsidR="00310B2A" w:rsidRPr="00F040DD" w:rsidRDefault="00310B2A" w:rsidP="00C73C3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DD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информационных стендов для родителей по ДДТП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Воспитатели старшей группы</w:t>
            </w: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BB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B2A" w:rsidRPr="00F040DD" w:rsidRDefault="00310B2A" w:rsidP="00C7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DD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</w:tc>
      </w:tr>
    </w:tbl>
    <w:p w:rsidR="00310B2A" w:rsidRPr="00F040DD" w:rsidRDefault="00310B2A" w:rsidP="00F21C5F">
      <w:pPr>
        <w:rPr>
          <w:rFonts w:ascii="Times New Roman" w:hAnsi="Times New Roman"/>
          <w:sz w:val="24"/>
          <w:szCs w:val="24"/>
        </w:rPr>
      </w:pPr>
    </w:p>
    <w:p w:rsidR="00310B2A" w:rsidRPr="00F040DD" w:rsidRDefault="00310B2A">
      <w:pPr>
        <w:rPr>
          <w:rFonts w:ascii="Times New Roman" w:hAnsi="Times New Roman"/>
          <w:sz w:val="24"/>
          <w:szCs w:val="24"/>
        </w:rPr>
      </w:pPr>
    </w:p>
    <w:sectPr w:rsidR="00310B2A" w:rsidRPr="00F040DD" w:rsidSect="005220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0515"/>
    <w:multiLevelType w:val="hybridMultilevel"/>
    <w:tmpl w:val="FB964024"/>
    <w:lvl w:ilvl="0" w:tplc="7DD4C0E0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B94F22"/>
    <w:multiLevelType w:val="hybridMultilevel"/>
    <w:tmpl w:val="29C8533C"/>
    <w:lvl w:ilvl="0" w:tplc="7DD4C0E0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5F"/>
    <w:rsid w:val="0005618E"/>
    <w:rsid w:val="000748B4"/>
    <w:rsid w:val="00123C40"/>
    <w:rsid w:val="00141537"/>
    <w:rsid w:val="001553FD"/>
    <w:rsid w:val="001C5B50"/>
    <w:rsid w:val="00210CC6"/>
    <w:rsid w:val="00255B44"/>
    <w:rsid w:val="002A3B8F"/>
    <w:rsid w:val="002D09DA"/>
    <w:rsid w:val="002F3E74"/>
    <w:rsid w:val="00310B2A"/>
    <w:rsid w:val="00493B83"/>
    <w:rsid w:val="004E0E16"/>
    <w:rsid w:val="00522079"/>
    <w:rsid w:val="005C618C"/>
    <w:rsid w:val="00636E30"/>
    <w:rsid w:val="006954E2"/>
    <w:rsid w:val="007074F5"/>
    <w:rsid w:val="00717B75"/>
    <w:rsid w:val="007B78F5"/>
    <w:rsid w:val="00913692"/>
    <w:rsid w:val="00A24E07"/>
    <w:rsid w:val="00A541A9"/>
    <w:rsid w:val="00AA7F5A"/>
    <w:rsid w:val="00AC221F"/>
    <w:rsid w:val="00AD398E"/>
    <w:rsid w:val="00B04DBD"/>
    <w:rsid w:val="00B53831"/>
    <w:rsid w:val="00B61A7F"/>
    <w:rsid w:val="00B74342"/>
    <w:rsid w:val="00BB0E06"/>
    <w:rsid w:val="00BB32D9"/>
    <w:rsid w:val="00BF2555"/>
    <w:rsid w:val="00C73C3A"/>
    <w:rsid w:val="00C761E3"/>
    <w:rsid w:val="00DD5B59"/>
    <w:rsid w:val="00DF0618"/>
    <w:rsid w:val="00EC19F6"/>
    <w:rsid w:val="00F040DD"/>
    <w:rsid w:val="00F15E60"/>
    <w:rsid w:val="00F21C5F"/>
    <w:rsid w:val="00F251BD"/>
    <w:rsid w:val="00F355A8"/>
    <w:rsid w:val="00FD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1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501</Words>
  <Characters>2856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УТВЕРЖДАЮ</dc:title>
  <dc:subject/>
  <dc:creator>Admin</dc:creator>
  <cp:keywords/>
  <dc:description/>
  <cp:lastModifiedBy>Елена</cp:lastModifiedBy>
  <cp:revision>2</cp:revision>
  <cp:lastPrinted>2018-09-10T08:32:00Z</cp:lastPrinted>
  <dcterms:created xsi:type="dcterms:W3CDTF">2018-09-30T16:47:00Z</dcterms:created>
  <dcterms:modified xsi:type="dcterms:W3CDTF">2018-09-30T16:47:00Z</dcterms:modified>
</cp:coreProperties>
</file>